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E2F5" w14:textId="7D9C248A" w:rsidR="00527467" w:rsidRDefault="00527467" w:rsidP="00527467">
      <w:pPr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Id procedimiento 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744</w:t>
      </w:r>
    </w:p>
    <w:p w14:paraId="3A303147" w14:textId="77777777" w:rsidR="00527467" w:rsidRPr="000309A5" w:rsidRDefault="00527467" w:rsidP="00527467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0816FC5" w14:textId="7561E7B2" w:rsidR="00527467" w:rsidRPr="00527467" w:rsidRDefault="00527467" w:rsidP="00527467">
      <w:pPr>
        <w:jc w:val="center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val="es-ES" w:eastAsia="es-ES_tradnl"/>
        </w:rPr>
      </w:pPr>
      <w:r w:rsidRPr="0052746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ANEXO</w:t>
      </w:r>
      <w:r w:rsidRPr="00527467">
        <w:rPr>
          <w:rFonts w:ascii="Calibri" w:eastAsia="Times New Roman" w:hAnsi="Calibri" w:cs="Calibri"/>
          <w:color w:val="000000"/>
          <w:sz w:val="18"/>
          <w:szCs w:val="18"/>
          <w:lang w:val="es-ES" w:eastAsia="es-ES_tradnl"/>
        </w:rPr>
        <w:t xml:space="preserve"> </w:t>
      </w:r>
      <w:r w:rsidR="00B55E6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PROGRAMACIÓN</w:t>
      </w:r>
    </w:p>
    <w:p w14:paraId="60A9D146" w14:textId="77777777" w:rsidR="00527467" w:rsidRPr="0016386E" w:rsidRDefault="00527467" w:rsidP="00527467">
      <w:pPr>
        <w:spacing w:line="36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2"/>
          <w:szCs w:val="22"/>
          <w:u w:val="single"/>
          <w:lang w:val="es-ES" w:eastAsia="es-ES_tradnl"/>
        </w:rPr>
      </w:pPr>
    </w:p>
    <w:p w14:paraId="72B3A040" w14:textId="77777777" w:rsidR="00527467" w:rsidRDefault="00527467" w:rsidP="00527467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AYUDAS ECONÓMICAS, EN RÉGIMEN DE CONCURRENCIA COMPETITIVA PARA PROYECTOS DE 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DE MODERNIZACIÓN Y GESTIÓN SOSTENIBLE DE LAS INFRAESTRUCTURAS ESCÉNICAS Y MUSICALES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DE LA REGIÓN DE MURCIA CON CARGO AL PLAN DE RECUPERACIÓN, TRANSFORMACIÓN Y RESILIENCIA (PRTR</w:t>
      </w:r>
      <w:r w:rsidRPr="4DD30152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)</w:t>
      </w:r>
    </w:p>
    <w:p w14:paraId="20B2D37C" w14:textId="77777777" w:rsidR="00527467" w:rsidRPr="00527467" w:rsidRDefault="00527467" w:rsidP="00527467">
      <w:pPr>
        <w:spacing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701"/>
        <w:gridCol w:w="3960"/>
      </w:tblGrid>
      <w:tr w:rsidR="00AA082B" w:rsidRPr="00527467" w14:paraId="2613843E" w14:textId="77777777" w:rsidTr="00AA082B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ABBF" w14:textId="24C19FD0" w:rsidR="00AA082B" w:rsidRPr="00527467" w:rsidRDefault="00AA082B" w:rsidP="003C63FB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ENTIDAD SOLICITANTE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44980" w14:textId="2E1E2AA7" w:rsidR="00AA082B" w:rsidRPr="00527467" w:rsidRDefault="00AA082B" w:rsidP="003C63FB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CIF /NIF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496A2" w14:textId="0AEA117F" w:rsidR="00AA082B" w:rsidRPr="00527467" w:rsidRDefault="00AA082B" w:rsidP="003C63FB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 xml:space="preserve">ESPACIO </w:t>
            </w:r>
          </w:p>
        </w:tc>
      </w:tr>
      <w:tr w:rsidR="00AA082B" w:rsidRPr="00527467" w14:paraId="7432057A" w14:textId="77777777" w:rsidTr="00AA082B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4181" w14:textId="77777777" w:rsidR="00AA082B" w:rsidRPr="00527467" w:rsidRDefault="00AA082B" w:rsidP="003C63FB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50BA0" w14:textId="79A8F385" w:rsidR="00AA082B" w:rsidRPr="00527467" w:rsidRDefault="00AA082B" w:rsidP="003C63FB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BCF72" w14:textId="77777777" w:rsidR="00AA082B" w:rsidRPr="00527467" w:rsidRDefault="00AA082B" w:rsidP="003C63FB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val="es-ES" w:eastAsia="es-ES_tradnl"/>
              </w:rPr>
            </w:pPr>
            <w:r w:rsidRPr="005274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67A1D348" w14:textId="77777777" w:rsidR="007F5AC3" w:rsidRDefault="007F5AC3" w:rsidP="00527467">
      <w:pPr>
        <w:spacing w:line="36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103DB80E" w14:textId="448E473B" w:rsidR="00B67423" w:rsidRPr="00B67423" w:rsidRDefault="00B67423" w:rsidP="00527467">
      <w:pPr>
        <w:spacing w:line="36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2"/>
          <w:szCs w:val="22"/>
          <w:lang w:val="es-ES" w:eastAsia="es-ES_tradnl"/>
        </w:rPr>
      </w:pPr>
      <w:r w:rsidRPr="00B67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s-ES" w:eastAsia="es-ES_tradnl"/>
        </w:rPr>
        <w:t>(cumplimentar según corresponda)</w:t>
      </w:r>
    </w:p>
    <w:p w14:paraId="4FD546BC" w14:textId="77777777" w:rsidR="009D08E9" w:rsidRPr="00FC35F7" w:rsidRDefault="009D08E9" w:rsidP="009D08E9">
      <w:pPr>
        <w:spacing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ES" w:eastAsia="es-ES_tradnl"/>
        </w:rPr>
      </w:pPr>
      <w:r w:rsidRPr="00FC35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SALAS EN FUNCIONAMIENTO: </w:t>
      </w:r>
    </w:p>
    <w:p w14:paraId="1A7C9142" w14:textId="4BC8A931" w:rsidR="007F5AC3" w:rsidRDefault="007F5AC3" w:rsidP="00527467">
      <w:pPr>
        <w:spacing w:line="360" w:lineRule="auto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Declaro bajo mi responsabilidad que el e</w:t>
      </w:r>
      <w:r w:rsidR="00856271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spacio artístico de referencia </w:t>
      </w:r>
      <w:r w:rsidR="00800B9C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ha contado con la siguiente PROGRAMACIÓN PROFESIONAL durante el periodo </w:t>
      </w:r>
      <w:r w:rsidR="002C2E32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01/09/2019 a </w:t>
      </w:r>
      <w:r w:rsidR="004C6985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31</w:t>
      </w:r>
      <w:r w:rsidR="00322241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/07/2022</w:t>
      </w:r>
      <w:r w:rsidR="009D08E9" w:rsidRPr="009D08E9">
        <w:t xml:space="preserve"> </w:t>
      </w:r>
      <w:r w:rsidR="009D08E9" w:rsidRPr="009D08E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y la previsión de programación para 01/09/2022 a 31/07/2023</w:t>
      </w:r>
      <w:r w:rsidR="0099205E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 </w:t>
      </w:r>
      <w:r w:rsidR="00D20392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es la que se detalla</w:t>
      </w:r>
    </w:p>
    <w:p w14:paraId="3E091AF2" w14:textId="306EE9BA" w:rsidR="00527467" w:rsidRPr="00FC35F7" w:rsidRDefault="00527467" w:rsidP="00527467">
      <w:pPr>
        <w:spacing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ES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1294"/>
        <w:gridCol w:w="2192"/>
        <w:gridCol w:w="2790"/>
        <w:gridCol w:w="1107"/>
      </w:tblGrid>
      <w:tr w:rsidR="00E26086" w:rsidRPr="00E26086" w14:paraId="7405115D" w14:textId="77777777" w:rsidTr="001F6D4C">
        <w:tc>
          <w:tcPr>
            <w:tcW w:w="1111" w:type="dxa"/>
          </w:tcPr>
          <w:p w14:paraId="016466BE" w14:textId="4C663363" w:rsidR="00BD4390" w:rsidRPr="00E26086" w:rsidRDefault="00141FE1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FECHA</w:t>
            </w:r>
          </w:p>
        </w:tc>
        <w:tc>
          <w:tcPr>
            <w:tcW w:w="1294" w:type="dxa"/>
          </w:tcPr>
          <w:p w14:paraId="03C64598" w14:textId="3E987D6C" w:rsidR="00BD4390" w:rsidRPr="00E26086" w:rsidRDefault="00141FE1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G</w:t>
            </w:r>
            <w:r w:rsidR="00A00D20"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É</w:t>
            </w: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NERO</w:t>
            </w:r>
          </w:p>
        </w:tc>
        <w:tc>
          <w:tcPr>
            <w:tcW w:w="2192" w:type="dxa"/>
          </w:tcPr>
          <w:p w14:paraId="68687F08" w14:textId="08114152" w:rsidR="00BD4390" w:rsidRPr="00E26086" w:rsidRDefault="00141FE1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ESPECT</w:t>
            </w:r>
            <w:r w:rsidR="00A00D20"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Á</w:t>
            </w: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CULO</w:t>
            </w:r>
            <w:r w:rsidR="00A00D20"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2790" w:type="dxa"/>
          </w:tcPr>
          <w:p w14:paraId="0BDE3EB1" w14:textId="203301C1" w:rsidR="00BD4390" w:rsidRPr="00E26086" w:rsidRDefault="00E26086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COMPAÑÍA/GRUPO</w:t>
            </w:r>
          </w:p>
        </w:tc>
        <w:tc>
          <w:tcPr>
            <w:tcW w:w="1107" w:type="dxa"/>
          </w:tcPr>
          <w:p w14:paraId="6817CC4A" w14:textId="79ADD379" w:rsidR="00BD4390" w:rsidRPr="00E26086" w:rsidRDefault="00A00D2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PRECIO ENTRADA</w:t>
            </w:r>
          </w:p>
        </w:tc>
      </w:tr>
      <w:tr w:rsidR="00E26086" w14:paraId="4826DE84" w14:textId="77777777" w:rsidTr="001F6D4C">
        <w:tc>
          <w:tcPr>
            <w:tcW w:w="1111" w:type="dxa"/>
          </w:tcPr>
          <w:p w14:paraId="01781EDD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7844C459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012D6FCA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47265526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249D788F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5D044058" w14:textId="77777777" w:rsidTr="001F6D4C">
        <w:tc>
          <w:tcPr>
            <w:tcW w:w="1111" w:type="dxa"/>
          </w:tcPr>
          <w:p w14:paraId="16333C42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469B5C56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51321719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09ACFB58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4C33099A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3E9829D5" w14:textId="77777777" w:rsidTr="001F6D4C">
        <w:tc>
          <w:tcPr>
            <w:tcW w:w="1111" w:type="dxa"/>
          </w:tcPr>
          <w:p w14:paraId="0725634A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405EAFE7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0B8EF63B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0688E996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4D75E327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19F4AAE2" w14:textId="77777777" w:rsidTr="001F6D4C">
        <w:tc>
          <w:tcPr>
            <w:tcW w:w="1111" w:type="dxa"/>
          </w:tcPr>
          <w:p w14:paraId="6E89A1F9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3117C63E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781D0ADE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0D36D865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0C1843FB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7039FE77" w14:textId="77777777" w:rsidTr="001F6D4C">
        <w:tc>
          <w:tcPr>
            <w:tcW w:w="1111" w:type="dxa"/>
          </w:tcPr>
          <w:p w14:paraId="5A4C6A81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409EBEDD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250D029F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7F2A5B89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17068571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73E4D112" w14:textId="77777777" w:rsidTr="001F6D4C">
        <w:tc>
          <w:tcPr>
            <w:tcW w:w="1111" w:type="dxa"/>
          </w:tcPr>
          <w:p w14:paraId="7BE400D4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7500D0E7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3B5B32EB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34BD24BC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5736FF16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55EB4609" w14:textId="77777777" w:rsidTr="001F6D4C">
        <w:tc>
          <w:tcPr>
            <w:tcW w:w="1111" w:type="dxa"/>
          </w:tcPr>
          <w:p w14:paraId="2C3596D4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1EE7FD16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44E50611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2126822F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5D5D0DE7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1F37970F" w14:textId="77777777" w:rsidTr="001F6D4C">
        <w:tc>
          <w:tcPr>
            <w:tcW w:w="1111" w:type="dxa"/>
          </w:tcPr>
          <w:p w14:paraId="3DEAAF6C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6F588824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326BB8FA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69A417E0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5734CA09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290EDBFF" w14:textId="77777777" w:rsidTr="001F6D4C">
        <w:tc>
          <w:tcPr>
            <w:tcW w:w="1111" w:type="dxa"/>
          </w:tcPr>
          <w:p w14:paraId="32AAE17B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60990D04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6A952A6B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77892E26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64BC5B7E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1D438590" w14:textId="77777777" w:rsidTr="001F6D4C">
        <w:tc>
          <w:tcPr>
            <w:tcW w:w="1111" w:type="dxa"/>
          </w:tcPr>
          <w:p w14:paraId="3A1A9CB4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29FA81C7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0A5187B6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74D0117A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6D3B76A5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06901077" w14:textId="77777777" w:rsidTr="001F6D4C">
        <w:tc>
          <w:tcPr>
            <w:tcW w:w="1111" w:type="dxa"/>
          </w:tcPr>
          <w:p w14:paraId="4267B543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1FA19DEA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1633D3EE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5D561498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4A6101D4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4EDC6526" w14:textId="77777777" w:rsidTr="001F6D4C">
        <w:tc>
          <w:tcPr>
            <w:tcW w:w="1111" w:type="dxa"/>
          </w:tcPr>
          <w:p w14:paraId="5FD44EAA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6EDABAC1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583B66A3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79DD6409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3D53B1E5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17E86A62" w14:textId="77777777" w:rsidTr="001F6D4C">
        <w:tc>
          <w:tcPr>
            <w:tcW w:w="1111" w:type="dxa"/>
          </w:tcPr>
          <w:p w14:paraId="78213D2A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94" w:type="dxa"/>
          </w:tcPr>
          <w:p w14:paraId="2E3476B6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192" w:type="dxa"/>
          </w:tcPr>
          <w:p w14:paraId="2DBAE0BC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90" w:type="dxa"/>
          </w:tcPr>
          <w:p w14:paraId="754C641C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0EA981E2" w14:textId="77777777" w:rsidR="00BD4390" w:rsidRDefault="00BD4390" w:rsidP="00527467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</w:tbl>
    <w:p w14:paraId="2FEBB2C4" w14:textId="2FE358A5" w:rsidR="00527467" w:rsidRPr="00527467" w:rsidRDefault="00527467" w:rsidP="00527467">
      <w:pPr>
        <w:spacing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0533184A" w14:textId="0425B5C0" w:rsidR="00D20392" w:rsidRDefault="00BA0387" w:rsidP="00D20392">
      <w:pPr>
        <w:spacing w:after="120"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D2039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SALAS </w:t>
      </w:r>
      <w:r w:rsidRPr="00D2039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CERRADAS </w:t>
      </w:r>
      <w:r w:rsidR="003B49E0" w:rsidRPr="00D2039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O DE RECIENTE CONSTRUCCIÓN</w:t>
      </w:r>
      <w:r w:rsidR="00A1017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:</w:t>
      </w:r>
      <w:r w:rsidR="001D0823" w:rsidRPr="00D2039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</w:t>
      </w:r>
    </w:p>
    <w:p w14:paraId="7E94E5D8" w14:textId="6591D5EA" w:rsidR="00BA0387" w:rsidRPr="002116BA" w:rsidRDefault="00D20392" w:rsidP="00D20392">
      <w:pPr>
        <w:spacing w:after="120"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D20392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Declaro bajo mi responsabilidad que el espacio artístico 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de referencia tiene</w:t>
      </w:r>
      <w:r w:rsidR="001E13CE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 prevista</w:t>
      </w:r>
      <w: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 la siguiente</w:t>
      </w:r>
      <w:r w:rsidRPr="009D08E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 de programación para</w:t>
      </w:r>
      <w:r w:rsidR="00A1017F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 el periodo </w:t>
      </w:r>
      <w:r w:rsidRPr="009D08E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01/09/2022 a 31/</w:t>
      </w:r>
      <w:r w:rsidR="00B67423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07</w:t>
      </w:r>
      <w:r w:rsidRPr="009D08E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/2023</w:t>
      </w:r>
      <w:r w:rsidR="002116BA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410"/>
        <w:gridCol w:w="2714"/>
        <w:gridCol w:w="1107"/>
      </w:tblGrid>
      <w:tr w:rsidR="00307930" w:rsidRPr="00E26086" w14:paraId="0B405BE1" w14:textId="77777777" w:rsidTr="001F6D4C">
        <w:tc>
          <w:tcPr>
            <w:tcW w:w="988" w:type="dxa"/>
          </w:tcPr>
          <w:p w14:paraId="314287F4" w14:textId="77777777" w:rsidR="00BA0387" w:rsidRPr="00E26086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FECHA</w:t>
            </w:r>
          </w:p>
        </w:tc>
        <w:tc>
          <w:tcPr>
            <w:tcW w:w="1275" w:type="dxa"/>
          </w:tcPr>
          <w:p w14:paraId="6066787A" w14:textId="77777777" w:rsidR="00BA0387" w:rsidRPr="00E26086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GÉNERO</w:t>
            </w:r>
          </w:p>
        </w:tc>
        <w:tc>
          <w:tcPr>
            <w:tcW w:w="2410" w:type="dxa"/>
          </w:tcPr>
          <w:p w14:paraId="5628BC2E" w14:textId="77777777" w:rsidR="00BA0387" w:rsidRPr="00E26086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ESPECTÁCULO </w:t>
            </w:r>
          </w:p>
        </w:tc>
        <w:tc>
          <w:tcPr>
            <w:tcW w:w="2714" w:type="dxa"/>
          </w:tcPr>
          <w:p w14:paraId="73C82512" w14:textId="12E4CCEC" w:rsidR="00BA0387" w:rsidRPr="00E26086" w:rsidRDefault="00E26086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COMPAÑÍA/GRUPO</w:t>
            </w:r>
            <w:r w:rsidR="001F6D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1107" w:type="dxa"/>
          </w:tcPr>
          <w:p w14:paraId="6043271D" w14:textId="77777777" w:rsidR="00BA0387" w:rsidRPr="00E26086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E260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_tradnl"/>
              </w:rPr>
              <w:t>PRECIO ENTRADA</w:t>
            </w:r>
          </w:p>
        </w:tc>
      </w:tr>
      <w:tr w:rsidR="00307930" w14:paraId="763B2387" w14:textId="77777777" w:rsidTr="001F6D4C">
        <w:tc>
          <w:tcPr>
            <w:tcW w:w="988" w:type="dxa"/>
          </w:tcPr>
          <w:p w14:paraId="3F118022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1D6D7770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0B8BCA6C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0CE156B2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3BC7ACC0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E26086" w14:paraId="3A9AE526" w14:textId="77777777" w:rsidTr="001F6D4C">
        <w:tc>
          <w:tcPr>
            <w:tcW w:w="988" w:type="dxa"/>
          </w:tcPr>
          <w:p w14:paraId="55CEF3D1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7F6C89D7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01F0F30C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13A8C33E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4C56D7A0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34182406" w14:textId="77777777" w:rsidTr="001F6D4C">
        <w:tc>
          <w:tcPr>
            <w:tcW w:w="988" w:type="dxa"/>
          </w:tcPr>
          <w:p w14:paraId="6355BC58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6B275821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5F6CD3DC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6D089216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7CD936CC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321BE9A2" w14:textId="77777777" w:rsidTr="001F6D4C">
        <w:tc>
          <w:tcPr>
            <w:tcW w:w="988" w:type="dxa"/>
          </w:tcPr>
          <w:p w14:paraId="1D2AD405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0F14957E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23B7B5CD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59C647B2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26B969C8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20A18713" w14:textId="77777777" w:rsidTr="001F6D4C">
        <w:tc>
          <w:tcPr>
            <w:tcW w:w="988" w:type="dxa"/>
          </w:tcPr>
          <w:p w14:paraId="73DECCBB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45611CD1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399B5392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16E1D31F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706CFFE2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76047529" w14:textId="77777777" w:rsidTr="001F6D4C">
        <w:tc>
          <w:tcPr>
            <w:tcW w:w="988" w:type="dxa"/>
          </w:tcPr>
          <w:p w14:paraId="6FC7B50C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5B7982B2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5F97D1E3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5E5BC888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0228E5CC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46E2803E" w14:textId="77777777" w:rsidTr="001F6D4C">
        <w:tc>
          <w:tcPr>
            <w:tcW w:w="988" w:type="dxa"/>
          </w:tcPr>
          <w:p w14:paraId="240F8CA0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0392A1BB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2B5340FA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33F07995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2B751CE6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07AD2D42" w14:textId="77777777" w:rsidTr="001F6D4C">
        <w:tc>
          <w:tcPr>
            <w:tcW w:w="988" w:type="dxa"/>
          </w:tcPr>
          <w:p w14:paraId="7A5E9872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1A0B4A06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3E237E5A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72B3290B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5E3A8FD8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13130DFB" w14:textId="77777777" w:rsidTr="001F6D4C">
        <w:tc>
          <w:tcPr>
            <w:tcW w:w="988" w:type="dxa"/>
          </w:tcPr>
          <w:p w14:paraId="19AE0403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43DCA20F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0241F16B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36D752CA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7D8FDCB5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00AC0D29" w14:textId="77777777" w:rsidTr="001F6D4C">
        <w:tc>
          <w:tcPr>
            <w:tcW w:w="988" w:type="dxa"/>
          </w:tcPr>
          <w:p w14:paraId="5D0C2455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35DABC07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236C28A5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075FFC17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0856B009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409137E6" w14:textId="77777777" w:rsidTr="001F6D4C">
        <w:tc>
          <w:tcPr>
            <w:tcW w:w="988" w:type="dxa"/>
          </w:tcPr>
          <w:p w14:paraId="638180BC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7A3497E4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4EB40B33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6C1E89A7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6A93BB9C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3059A3D8" w14:textId="77777777" w:rsidTr="001F6D4C">
        <w:tc>
          <w:tcPr>
            <w:tcW w:w="988" w:type="dxa"/>
          </w:tcPr>
          <w:p w14:paraId="1E1A3F6F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700046BC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55A68A17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710C6E7E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04F7C553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307930" w14:paraId="2A681377" w14:textId="77777777" w:rsidTr="001F6D4C">
        <w:tc>
          <w:tcPr>
            <w:tcW w:w="988" w:type="dxa"/>
          </w:tcPr>
          <w:p w14:paraId="79EF7320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5" w:type="dxa"/>
          </w:tcPr>
          <w:p w14:paraId="722094C6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410" w:type="dxa"/>
          </w:tcPr>
          <w:p w14:paraId="66F85D66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714" w:type="dxa"/>
          </w:tcPr>
          <w:p w14:paraId="6123FA6E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107" w:type="dxa"/>
          </w:tcPr>
          <w:p w14:paraId="3C4B28C6" w14:textId="77777777" w:rsidR="00BA0387" w:rsidRDefault="00BA0387" w:rsidP="00050AE8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</w:p>
        </w:tc>
      </w:tr>
    </w:tbl>
    <w:p w14:paraId="3D1989C1" w14:textId="77777777" w:rsidR="00527467" w:rsidRDefault="00527467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20EC529A" w14:textId="77777777" w:rsidR="006A5FCD" w:rsidRPr="00527467" w:rsidRDefault="006A5FCD" w:rsidP="006A5FCD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527467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527467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527467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2529A0DC" w14:textId="77777777" w:rsidR="006A5FCD" w:rsidRPr="00527467" w:rsidRDefault="006A5FCD" w:rsidP="006A5F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90CD344" w14:textId="77777777" w:rsidR="006A5FCD" w:rsidRPr="00527467" w:rsidRDefault="006A5FCD" w:rsidP="006A5FCD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27467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527467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527467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527467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527467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61B46A09" w14:textId="77777777" w:rsidR="00527467" w:rsidRDefault="00527467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27467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57B3" w14:textId="77777777" w:rsidR="00DC0F87" w:rsidRDefault="00DC0F87" w:rsidP="0033118A">
      <w:r>
        <w:separator/>
      </w:r>
    </w:p>
  </w:endnote>
  <w:endnote w:type="continuationSeparator" w:id="0">
    <w:p w14:paraId="7C25FB3D" w14:textId="77777777" w:rsidR="00DC0F87" w:rsidRDefault="00DC0F87" w:rsidP="0033118A">
      <w:r>
        <w:continuationSeparator/>
      </w:r>
    </w:p>
  </w:endnote>
  <w:endnote w:type="continuationNotice" w:id="1">
    <w:p w14:paraId="0445CC78" w14:textId="77777777" w:rsidR="00DC0F87" w:rsidRDefault="00DC0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6F10D8DC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1F6D4C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1F6D4C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1F6D4C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BD4390">
      <w:rPr>
        <w:rFonts w:cstheme="minorHAnsi"/>
        <w:color w:val="BFBFBF" w:themeColor="background1" w:themeShade="BF"/>
        <w:sz w:val="16"/>
      </w:rPr>
      <w:fldChar w:fldCharType="separate"/>
    </w:r>
    <w:r w:rsidR="001F6D4C">
      <w:rPr>
        <w:rFonts w:cstheme="minorHAnsi"/>
        <w:noProof/>
        <w:color w:val="BFBFBF" w:themeColor="background1" w:themeShade="BF"/>
        <w:sz w:val="16"/>
      </w:rPr>
      <w:t>2</w:t>
    </w:r>
    <w:r w:rsidR="001F6D4C" w:rsidRPr="00B32068">
      <w:rPr>
        <w:rFonts w:cstheme="minorHAnsi"/>
        <w:noProof/>
        <w:color w:val="BFBFBF" w:themeColor="background1" w:themeShade="BF"/>
        <w:sz w:val="16"/>
      </w:rPr>
      <w:t>/</w:t>
    </w:r>
    <w:r w:rsidR="001F6D4C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34FF" w14:textId="77777777" w:rsidR="00DC0F87" w:rsidRDefault="00DC0F87" w:rsidP="0033118A">
      <w:r>
        <w:separator/>
      </w:r>
    </w:p>
  </w:footnote>
  <w:footnote w:type="continuationSeparator" w:id="0">
    <w:p w14:paraId="711248DA" w14:textId="77777777" w:rsidR="00DC0F87" w:rsidRDefault="00DC0F87" w:rsidP="0033118A">
      <w:r>
        <w:continuationSeparator/>
      </w:r>
    </w:p>
  </w:footnote>
  <w:footnote w:type="continuationNotice" w:id="1">
    <w:p w14:paraId="40A90107" w14:textId="77777777" w:rsidR="00DC0F87" w:rsidRDefault="00DC0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903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634A"/>
    <w:multiLevelType w:val="hybridMultilevel"/>
    <w:tmpl w:val="254C5B0C"/>
    <w:lvl w:ilvl="0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C7F"/>
    <w:multiLevelType w:val="hybridMultilevel"/>
    <w:tmpl w:val="E31419D0"/>
    <w:lvl w:ilvl="0" w:tplc="1B50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DBE"/>
    <w:multiLevelType w:val="hybridMultilevel"/>
    <w:tmpl w:val="9D844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AB1A05"/>
    <w:multiLevelType w:val="hybridMultilevel"/>
    <w:tmpl w:val="D742B912"/>
    <w:lvl w:ilvl="0" w:tplc="752ED696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D1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394C"/>
    <w:multiLevelType w:val="hybridMultilevel"/>
    <w:tmpl w:val="A452461A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342"/>
    <w:multiLevelType w:val="hybridMultilevel"/>
    <w:tmpl w:val="1D3E406C"/>
    <w:lvl w:ilvl="0" w:tplc="A0F45B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F105D8"/>
    <w:multiLevelType w:val="hybridMultilevel"/>
    <w:tmpl w:val="9EFA7254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F25F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2F7"/>
    <w:multiLevelType w:val="hybridMultilevel"/>
    <w:tmpl w:val="4AA64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D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055DE"/>
    <w:multiLevelType w:val="hybridMultilevel"/>
    <w:tmpl w:val="5E94D2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A6F5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D01A5E"/>
    <w:multiLevelType w:val="hybridMultilevel"/>
    <w:tmpl w:val="727ED27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5B7"/>
    <w:multiLevelType w:val="hybridMultilevel"/>
    <w:tmpl w:val="9E48E1FC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863874">
    <w:abstractNumId w:val="25"/>
  </w:num>
  <w:num w:numId="2" w16cid:durableId="1698310900">
    <w:abstractNumId w:val="6"/>
  </w:num>
  <w:num w:numId="3" w16cid:durableId="1948191038">
    <w:abstractNumId w:val="20"/>
  </w:num>
  <w:num w:numId="4" w16cid:durableId="1232958950">
    <w:abstractNumId w:val="9"/>
  </w:num>
  <w:num w:numId="5" w16cid:durableId="1771582305">
    <w:abstractNumId w:val="34"/>
  </w:num>
  <w:num w:numId="6" w16cid:durableId="1379090722">
    <w:abstractNumId w:val="15"/>
  </w:num>
  <w:num w:numId="7" w16cid:durableId="378557506">
    <w:abstractNumId w:val="24"/>
  </w:num>
  <w:num w:numId="8" w16cid:durableId="628508754">
    <w:abstractNumId w:val="26"/>
  </w:num>
  <w:num w:numId="9" w16cid:durableId="709303231">
    <w:abstractNumId w:val="14"/>
  </w:num>
  <w:num w:numId="10" w16cid:durableId="482234739">
    <w:abstractNumId w:val="4"/>
  </w:num>
  <w:num w:numId="11" w16cid:durableId="1522471897">
    <w:abstractNumId w:val="11"/>
  </w:num>
  <w:num w:numId="12" w16cid:durableId="1810200256">
    <w:abstractNumId w:val="23"/>
  </w:num>
  <w:num w:numId="13" w16cid:durableId="1679890797">
    <w:abstractNumId w:val="5"/>
  </w:num>
  <w:num w:numId="14" w16cid:durableId="293633480">
    <w:abstractNumId w:val="2"/>
  </w:num>
  <w:num w:numId="15" w16cid:durableId="926110517">
    <w:abstractNumId w:val="31"/>
  </w:num>
  <w:num w:numId="16" w16cid:durableId="187377428">
    <w:abstractNumId w:val="30"/>
  </w:num>
  <w:num w:numId="17" w16cid:durableId="716127553">
    <w:abstractNumId w:val="35"/>
  </w:num>
  <w:num w:numId="18" w16cid:durableId="1637174743">
    <w:abstractNumId w:val="37"/>
  </w:num>
  <w:num w:numId="19" w16cid:durableId="1455904980">
    <w:abstractNumId w:val="38"/>
  </w:num>
  <w:num w:numId="20" w16cid:durableId="438913583">
    <w:abstractNumId w:val="13"/>
  </w:num>
  <w:num w:numId="21" w16cid:durableId="1479571647">
    <w:abstractNumId w:val="8"/>
  </w:num>
  <w:num w:numId="22" w16cid:durableId="463083140">
    <w:abstractNumId w:val="32"/>
  </w:num>
  <w:num w:numId="23" w16cid:durableId="215051804">
    <w:abstractNumId w:val="7"/>
  </w:num>
  <w:num w:numId="24" w16cid:durableId="843939590">
    <w:abstractNumId w:val="18"/>
  </w:num>
  <w:num w:numId="25" w16cid:durableId="1901212293">
    <w:abstractNumId w:val="17"/>
  </w:num>
  <w:num w:numId="26" w16cid:durableId="1765759912">
    <w:abstractNumId w:val="22"/>
  </w:num>
  <w:num w:numId="27" w16cid:durableId="1154570924">
    <w:abstractNumId w:val="21"/>
  </w:num>
  <w:num w:numId="28" w16cid:durableId="448856807">
    <w:abstractNumId w:val="3"/>
  </w:num>
  <w:num w:numId="29" w16cid:durableId="1459109227">
    <w:abstractNumId w:val="1"/>
  </w:num>
  <w:num w:numId="30" w16cid:durableId="1968078611">
    <w:abstractNumId w:val="28"/>
  </w:num>
  <w:num w:numId="31" w16cid:durableId="786199491">
    <w:abstractNumId w:val="19"/>
  </w:num>
  <w:num w:numId="32" w16cid:durableId="1410615546">
    <w:abstractNumId w:val="27"/>
  </w:num>
  <w:num w:numId="33" w16cid:durableId="1660309824">
    <w:abstractNumId w:val="16"/>
  </w:num>
  <w:num w:numId="34" w16cid:durableId="696783630">
    <w:abstractNumId w:val="12"/>
  </w:num>
  <w:num w:numId="35" w16cid:durableId="1122455915">
    <w:abstractNumId w:val="0"/>
  </w:num>
  <w:num w:numId="36" w16cid:durableId="1775400673">
    <w:abstractNumId w:val="29"/>
  </w:num>
  <w:num w:numId="37" w16cid:durableId="1931618476">
    <w:abstractNumId w:val="36"/>
  </w:num>
  <w:num w:numId="38" w16cid:durableId="1885097090">
    <w:abstractNumId w:val="33"/>
  </w:num>
  <w:num w:numId="39" w16cid:durableId="127528330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481E"/>
    <w:rsid w:val="00005D0E"/>
    <w:rsid w:val="00006A4B"/>
    <w:rsid w:val="00013608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38B0"/>
    <w:rsid w:val="00047D79"/>
    <w:rsid w:val="00051F7B"/>
    <w:rsid w:val="00052B37"/>
    <w:rsid w:val="000543C6"/>
    <w:rsid w:val="00056B0F"/>
    <w:rsid w:val="00061932"/>
    <w:rsid w:val="00061ED5"/>
    <w:rsid w:val="00062706"/>
    <w:rsid w:val="00064E51"/>
    <w:rsid w:val="00065121"/>
    <w:rsid w:val="000663B7"/>
    <w:rsid w:val="000666EC"/>
    <w:rsid w:val="00071C88"/>
    <w:rsid w:val="0007407B"/>
    <w:rsid w:val="00076781"/>
    <w:rsid w:val="0007700F"/>
    <w:rsid w:val="0007791F"/>
    <w:rsid w:val="00077B8B"/>
    <w:rsid w:val="00077C99"/>
    <w:rsid w:val="0008074C"/>
    <w:rsid w:val="00080EC8"/>
    <w:rsid w:val="0008103A"/>
    <w:rsid w:val="000812BD"/>
    <w:rsid w:val="00081531"/>
    <w:rsid w:val="00081AF7"/>
    <w:rsid w:val="00083645"/>
    <w:rsid w:val="0008496F"/>
    <w:rsid w:val="000968A1"/>
    <w:rsid w:val="000A04E1"/>
    <w:rsid w:val="000A0B04"/>
    <w:rsid w:val="000A2153"/>
    <w:rsid w:val="000A4112"/>
    <w:rsid w:val="000A53AB"/>
    <w:rsid w:val="000A5947"/>
    <w:rsid w:val="000A6CBE"/>
    <w:rsid w:val="000B4103"/>
    <w:rsid w:val="000B603C"/>
    <w:rsid w:val="000B6704"/>
    <w:rsid w:val="000B735A"/>
    <w:rsid w:val="000C2E97"/>
    <w:rsid w:val="000C315D"/>
    <w:rsid w:val="000C33AD"/>
    <w:rsid w:val="000C4785"/>
    <w:rsid w:val="000C4F75"/>
    <w:rsid w:val="000C51EA"/>
    <w:rsid w:val="000C5E96"/>
    <w:rsid w:val="000C646E"/>
    <w:rsid w:val="000C6CA0"/>
    <w:rsid w:val="000D0A5A"/>
    <w:rsid w:val="000D14CD"/>
    <w:rsid w:val="000D39BA"/>
    <w:rsid w:val="000D5147"/>
    <w:rsid w:val="000D53D8"/>
    <w:rsid w:val="000D5B2E"/>
    <w:rsid w:val="000D77CE"/>
    <w:rsid w:val="000E0413"/>
    <w:rsid w:val="000E07FE"/>
    <w:rsid w:val="000E2967"/>
    <w:rsid w:val="000E2A7F"/>
    <w:rsid w:val="000E2D58"/>
    <w:rsid w:val="000E608B"/>
    <w:rsid w:val="000E7252"/>
    <w:rsid w:val="000E75FB"/>
    <w:rsid w:val="000F150D"/>
    <w:rsid w:val="000F23D3"/>
    <w:rsid w:val="000F2F55"/>
    <w:rsid w:val="000F3AB5"/>
    <w:rsid w:val="000F5247"/>
    <w:rsid w:val="001024F1"/>
    <w:rsid w:val="00102E65"/>
    <w:rsid w:val="00103004"/>
    <w:rsid w:val="001032C2"/>
    <w:rsid w:val="00103C16"/>
    <w:rsid w:val="001041AE"/>
    <w:rsid w:val="00104456"/>
    <w:rsid w:val="00105AED"/>
    <w:rsid w:val="00106825"/>
    <w:rsid w:val="0011000C"/>
    <w:rsid w:val="00110BB0"/>
    <w:rsid w:val="00111094"/>
    <w:rsid w:val="00111ECD"/>
    <w:rsid w:val="00112856"/>
    <w:rsid w:val="00112A92"/>
    <w:rsid w:val="00112FBF"/>
    <w:rsid w:val="00117127"/>
    <w:rsid w:val="00121345"/>
    <w:rsid w:val="001224B3"/>
    <w:rsid w:val="001247AE"/>
    <w:rsid w:val="00124E28"/>
    <w:rsid w:val="00125352"/>
    <w:rsid w:val="0012655B"/>
    <w:rsid w:val="00127669"/>
    <w:rsid w:val="00127A5E"/>
    <w:rsid w:val="0013104E"/>
    <w:rsid w:val="00131EAB"/>
    <w:rsid w:val="0013286C"/>
    <w:rsid w:val="00134015"/>
    <w:rsid w:val="001341B9"/>
    <w:rsid w:val="00134383"/>
    <w:rsid w:val="00134AD2"/>
    <w:rsid w:val="001353E8"/>
    <w:rsid w:val="00137A4C"/>
    <w:rsid w:val="00141FE1"/>
    <w:rsid w:val="00145B7B"/>
    <w:rsid w:val="00146E61"/>
    <w:rsid w:val="00147B93"/>
    <w:rsid w:val="00150791"/>
    <w:rsid w:val="00152ED5"/>
    <w:rsid w:val="00153E93"/>
    <w:rsid w:val="00154745"/>
    <w:rsid w:val="0015486B"/>
    <w:rsid w:val="001557F4"/>
    <w:rsid w:val="0015697C"/>
    <w:rsid w:val="0016258B"/>
    <w:rsid w:val="00166497"/>
    <w:rsid w:val="001700F7"/>
    <w:rsid w:val="00170991"/>
    <w:rsid w:val="0017145C"/>
    <w:rsid w:val="0017526F"/>
    <w:rsid w:val="00175D5D"/>
    <w:rsid w:val="001803DB"/>
    <w:rsid w:val="00183F05"/>
    <w:rsid w:val="001853AD"/>
    <w:rsid w:val="001861D2"/>
    <w:rsid w:val="00190C05"/>
    <w:rsid w:val="001910FC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06BF"/>
    <w:rsid w:val="001B2C41"/>
    <w:rsid w:val="001B3042"/>
    <w:rsid w:val="001B53A2"/>
    <w:rsid w:val="001C0602"/>
    <w:rsid w:val="001C09E1"/>
    <w:rsid w:val="001C251E"/>
    <w:rsid w:val="001C25C6"/>
    <w:rsid w:val="001C3FC4"/>
    <w:rsid w:val="001C4074"/>
    <w:rsid w:val="001C4DFD"/>
    <w:rsid w:val="001C6537"/>
    <w:rsid w:val="001D0823"/>
    <w:rsid w:val="001D25D1"/>
    <w:rsid w:val="001D485F"/>
    <w:rsid w:val="001D53D8"/>
    <w:rsid w:val="001D7076"/>
    <w:rsid w:val="001E07D8"/>
    <w:rsid w:val="001E13CE"/>
    <w:rsid w:val="001E359D"/>
    <w:rsid w:val="001E41E3"/>
    <w:rsid w:val="001E4780"/>
    <w:rsid w:val="001E5436"/>
    <w:rsid w:val="001E6518"/>
    <w:rsid w:val="001F191C"/>
    <w:rsid w:val="001F1C34"/>
    <w:rsid w:val="001F25CF"/>
    <w:rsid w:val="001F2F12"/>
    <w:rsid w:val="001F6198"/>
    <w:rsid w:val="001F6D4C"/>
    <w:rsid w:val="00201F7D"/>
    <w:rsid w:val="00202982"/>
    <w:rsid w:val="00203B3C"/>
    <w:rsid w:val="00204F37"/>
    <w:rsid w:val="0020548E"/>
    <w:rsid w:val="0020681F"/>
    <w:rsid w:val="00206AAE"/>
    <w:rsid w:val="002072E9"/>
    <w:rsid w:val="00207879"/>
    <w:rsid w:val="00210904"/>
    <w:rsid w:val="0021152C"/>
    <w:rsid w:val="002116BA"/>
    <w:rsid w:val="0021194B"/>
    <w:rsid w:val="00211F5B"/>
    <w:rsid w:val="00215B76"/>
    <w:rsid w:val="00217E5B"/>
    <w:rsid w:val="00221747"/>
    <w:rsid w:val="00221B2F"/>
    <w:rsid w:val="00223B34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4E3B"/>
    <w:rsid w:val="002851DE"/>
    <w:rsid w:val="0028706C"/>
    <w:rsid w:val="00287242"/>
    <w:rsid w:val="00290753"/>
    <w:rsid w:val="00290A57"/>
    <w:rsid w:val="002914AA"/>
    <w:rsid w:val="00291E2C"/>
    <w:rsid w:val="00292BB7"/>
    <w:rsid w:val="002942F1"/>
    <w:rsid w:val="00296AED"/>
    <w:rsid w:val="00297F9B"/>
    <w:rsid w:val="002A095D"/>
    <w:rsid w:val="002A15C0"/>
    <w:rsid w:val="002A4831"/>
    <w:rsid w:val="002A71C9"/>
    <w:rsid w:val="002A7E54"/>
    <w:rsid w:val="002A7F0D"/>
    <w:rsid w:val="002B3FEE"/>
    <w:rsid w:val="002B40D6"/>
    <w:rsid w:val="002B53BD"/>
    <w:rsid w:val="002B54C1"/>
    <w:rsid w:val="002B6834"/>
    <w:rsid w:val="002B6F5C"/>
    <w:rsid w:val="002C2027"/>
    <w:rsid w:val="002C2E32"/>
    <w:rsid w:val="002C3256"/>
    <w:rsid w:val="002C436B"/>
    <w:rsid w:val="002C4549"/>
    <w:rsid w:val="002C71E3"/>
    <w:rsid w:val="002D09C9"/>
    <w:rsid w:val="002D3946"/>
    <w:rsid w:val="002D3A4C"/>
    <w:rsid w:val="002D417B"/>
    <w:rsid w:val="002D44A3"/>
    <w:rsid w:val="002D4D67"/>
    <w:rsid w:val="002D624D"/>
    <w:rsid w:val="002D665D"/>
    <w:rsid w:val="002D6A79"/>
    <w:rsid w:val="002E1417"/>
    <w:rsid w:val="002E307E"/>
    <w:rsid w:val="002E3FCB"/>
    <w:rsid w:val="002F1017"/>
    <w:rsid w:val="002F2F08"/>
    <w:rsid w:val="002F5498"/>
    <w:rsid w:val="002F5DA8"/>
    <w:rsid w:val="002F767F"/>
    <w:rsid w:val="002F7F32"/>
    <w:rsid w:val="00302257"/>
    <w:rsid w:val="0030352E"/>
    <w:rsid w:val="00303A21"/>
    <w:rsid w:val="00304D07"/>
    <w:rsid w:val="003068DA"/>
    <w:rsid w:val="00307460"/>
    <w:rsid w:val="00307930"/>
    <w:rsid w:val="003212AF"/>
    <w:rsid w:val="003216C3"/>
    <w:rsid w:val="00321D30"/>
    <w:rsid w:val="00322241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816"/>
    <w:rsid w:val="00337E00"/>
    <w:rsid w:val="0034031A"/>
    <w:rsid w:val="003405AA"/>
    <w:rsid w:val="0034289D"/>
    <w:rsid w:val="00342C82"/>
    <w:rsid w:val="003445AC"/>
    <w:rsid w:val="00345485"/>
    <w:rsid w:val="00346E5B"/>
    <w:rsid w:val="00347B5D"/>
    <w:rsid w:val="00354824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52B"/>
    <w:rsid w:val="003675FB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3B18"/>
    <w:rsid w:val="00384768"/>
    <w:rsid w:val="00384C09"/>
    <w:rsid w:val="0038669C"/>
    <w:rsid w:val="00387840"/>
    <w:rsid w:val="00390D38"/>
    <w:rsid w:val="0039392A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49E0"/>
    <w:rsid w:val="003B5FBB"/>
    <w:rsid w:val="003C21E6"/>
    <w:rsid w:val="003C26F0"/>
    <w:rsid w:val="003C3CBD"/>
    <w:rsid w:val="003C4906"/>
    <w:rsid w:val="003D108A"/>
    <w:rsid w:val="003D2A11"/>
    <w:rsid w:val="003D504B"/>
    <w:rsid w:val="003D5EAC"/>
    <w:rsid w:val="003D799D"/>
    <w:rsid w:val="003D7A24"/>
    <w:rsid w:val="003E4A15"/>
    <w:rsid w:val="003E6DB8"/>
    <w:rsid w:val="003F04D7"/>
    <w:rsid w:val="003F0869"/>
    <w:rsid w:val="003F1B21"/>
    <w:rsid w:val="003F5D12"/>
    <w:rsid w:val="003F7A62"/>
    <w:rsid w:val="00401BE7"/>
    <w:rsid w:val="00401F5E"/>
    <w:rsid w:val="00401FA4"/>
    <w:rsid w:val="00414E0E"/>
    <w:rsid w:val="00415A23"/>
    <w:rsid w:val="00416E86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26C8"/>
    <w:rsid w:val="00444498"/>
    <w:rsid w:val="00444BBA"/>
    <w:rsid w:val="00444CDF"/>
    <w:rsid w:val="00444DF7"/>
    <w:rsid w:val="00446E1B"/>
    <w:rsid w:val="00453BBA"/>
    <w:rsid w:val="00453DBE"/>
    <w:rsid w:val="00460472"/>
    <w:rsid w:val="00461635"/>
    <w:rsid w:val="00461FCD"/>
    <w:rsid w:val="00462A4F"/>
    <w:rsid w:val="00464E5C"/>
    <w:rsid w:val="004659BD"/>
    <w:rsid w:val="004662A5"/>
    <w:rsid w:val="0046686D"/>
    <w:rsid w:val="00466B27"/>
    <w:rsid w:val="00471698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1F1D"/>
    <w:rsid w:val="004C260C"/>
    <w:rsid w:val="004C2BD4"/>
    <w:rsid w:val="004C5DCF"/>
    <w:rsid w:val="004C64A4"/>
    <w:rsid w:val="004C6985"/>
    <w:rsid w:val="004C7DE8"/>
    <w:rsid w:val="004C7E84"/>
    <w:rsid w:val="004D0140"/>
    <w:rsid w:val="004D281A"/>
    <w:rsid w:val="004D6BD9"/>
    <w:rsid w:val="004D77F9"/>
    <w:rsid w:val="004D7AD1"/>
    <w:rsid w:val="004D7B2A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1C0B"/>
    <w:rsid w:val="004F3B0C"/>
    <w:rsid w:val="004F5CEA"/>
    <w:rsid w:val="004F6E95"/>
    <w:rsid w:val="004F7FA4"/>
    <w:rsid w:val="004FCF55"/>
    <w:rsid w:val="00500520"/>
    <w:rsid w:val="00502C33"/>
    <w:rsid w:val="00502E10"/>
    <w:rsid w:val="005033B0"/>
    <w:rsid w:val="00504755"/>
    <w:rsid w:val="00505BA8"/>
    <w:rsid w:val="00515535"/>
    <w:rsid w:val="00515DE2"/>
    <w:rsid w:val="00515F99"/>
    <w:rsid w:val="0051705F"/>
    <w:rsid w:val="005202D2"/>
    <w:rsid w:val="00521CAC"/>
    <w:rsid w:val="005221B3"/>
    <w:rsid w:val="00523D00"/>
    <w:rsid w:val="0052642C"/>
    <w:rsid w:val="005271AF"/>
    <w:rsid w:val="00527467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4CAD"/>
    <w:rsid w:val="00555010"/>
    <w:rsid w:val="00555F37"/>
    <w:rsid w:val="0055676A"/>
    <w:rsid w:val="00556785"/>
    <w:rsid w:val="00557FAE"/>
    <w:rsid w:val="00560ABE"/>
    <w:rsid w:val="00560C5C"/>
    <w:rsid w:val="005632EE"/>
    <w:rsid w:val="00563B43"/>
    <w:rsid w:val="00564BD2"/>
    <w:rsid w:val="005656EF"/>
    <w:rsid w:val="00565F44"/>
    <w:rsid w:val="0056639A"/>
    <w:rsid w:val="005669B5"/>
    <w:rsid w:val="00567837"/>
    <w:rsid w:val="00574193"/>
    <w:rsid w:val="00574973"/>
    <w:rsid w:val="00574C6C"/>
    <w:rsid w:val="00575A9B"/>
    <w:rsid w:val="005763A4"/>
    <w:rsid w:val="005772AA"/>
    <w:rsid w:val="00577DF4"/>
    <w:rsid w:val="00580A9A"/>
    <w:rsid w:val="00580C18"/>
    <w:rsid w:val="00581830"/>
    <w:rsid w:val="00583961"/>
    <w:rsid w:val="0058440C"/>
    <w:rsid w:val="00584C5E"/>
    <w:rsid w:val="00586173"/>
    <w:rsid w:val="0058699E"/>
    <w:rsid w:val="0058706A"/>
    <w:rsid w:val="00587FCC"/>
    <w:rsid w:val="00590010"/>
    <w:rsid w:val="00591E47"/>
    <w:rsid w:val="00591EF4"/>
    <w:rsid w:val="00592B83"/>
    <w:rsid w:val="00593BA1"/>
    <w:rsid w:val="0059433F"/>
    <w:rsid w:val="005A0F47"/>
    <w:rsid w:val="005A2815"/>
    <w:rsid w:val="005A309D"/>
    <w:rsid w:val="005A378B"/>
    <w:rsid w:val="005A3D60"/>
    <w:rsid w:val="005A5B2C"/>
    <w:rsid w:val="005A6022"/>
    <w:rsid w:val="005A6666"/>
    <w:rsid w:val="005A711E"/>
    <w:rsid w:val="005B446E"/>
    <w:rsid w:val="005B464F"/>
    <w:rsid w:val="005B5D54"/>
    <w:rsid w:val="005B66FE"/>
    <w:rsid w:val="005B6E5F"/>
    <w:rsid w:val="005B7FAC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27C1"/>
    <w:rsid w:val="005E4A7A"/>
    <w:rsid w:val="005E5007"/>
    <w:rsid w:val="005E787C"/>
    <w:rsid w:val="005F014F"/>
    <w:rsid w:val="005F0604"/>
    <w:rsid w:val="005F0DA1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2730"/>
    <w:rsid w:val="00605B40"/>
    <w:rsid w:val="006073CB"/>
    <w:rsid w:val="0061150F"/>
    <w:rsid w:val="0061182E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3B8B"/>
    <w:rsid w:val="00636614"/>
    <w:rsid w:val="00637D5E"/>
    <w:rsid w:val="00642F92"/>
    <w:rsid w:val="006431B8"/>
    <w:rsid w:val="006433B8"/>
    <w:rsid w:val="0064432C"/>
    <w:rsid w:val="00645760"/>
    <w:rsid w:val="0065059C"/>
    <w:rsid w:val="00651B6F"/>
    <w:rsid w:val="00653D48"/>
    <w:rsid w:val="00653E00"/>
    <w:rsid w:val="0065605F"/>
    <w:rsid w:val="00656D7C"/>
    <w:rsid w:val="0066362E"/>
    <w:rsid w:val="00663A14"/>
    <w:rsid w:val="00672476"/>
    <w:rsid w:val="006756A1"/>
    <w:rsid w:val="00675969"/>
    <w:rsid w:val="0067723A"/>
    <w:rsid w:val="0067767B"/>
    <w:rsid w:val="00681F44"/>
    <w:rsid w:val="006828A6"/>
    <w:rsid w:val="00682D04"/>
    <w:rsid w:val="00683124"/>
    <w:rsid w:val="00683A97"/>
    <w:rsid w:val="00683CC0"/>
    <w:rsid w:val="0068410D"/>
    <w:rsid w:val="00685B15"/>
    <w:rsid w:val="00686BD3"/>
    <w:rsid w:val="00690958"/>
    <w:rsid w:val="00691E09"/>
    <w:rsid w:val="006950A3"/>
    <w:rsid w:val="00695D7B"/>
    <w:rsid w:val="00697E47"/>
    <w:rsid w:val="006A021A"/>
    <w:rsid w:val="006A3084"/>
    <w:rsid w:val="006A50F3"/>
    <w:rsid w:val="006A539D"/>
    <w:rsid w:val="006A53D9"/>
    <w:rsid w:val="006A5FCD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100B"/>
    <w:rsid w:val="006D2EFD"/>
    <w:rsid w:val="006D32EF"/>
    <w:rsid w:val="006D5D58"/>
    <w:rsid w:val="006D60AF"/>
    <w:rsid w:val="006D6BC0"/>
    <w:rsid w:val="006D7BBF"/>
    <w:rsid w:val="006E060D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3BF5"/>
    <w:rsid w:val="0070520E"/>
    <w:rsid w:val="00706F61"/>
    <w:rsid w:val="0071004A"/>
    <w:rsid w:val="00711F62"/>
    <w:rsid w:val="0071293A"/>
    <w:rsid w:val="007158A6"/>
    <w:rsid w:val="007165E6"/>
    <w:rsid w:val="00720526"/>
    <w:rsid w:val="007219B4"/>
    <w:rsid w:val="00721A9F"/>
    <w:rsid w:val="00724D83"/>
    <w:rsid w:val="00725939"/>
    <w:rsid w:val="00725AE1"/>
    <w:rsid w:val="007268C7"/>
    <w:rsid w:val="00727FB6"/>
    <w:rsid w:val="00734CC9"/>
    <w:rsid w:val="0073622E"/>
    <w:rsid w:val="007379D3"/>
    <w:rsid w:val="00743A18"/>
    <w:rsid w:val="0074417F"/>
    <w:rsid w:val="00744EFA"/>
    <w:rsid w:val="0074526D"/>
    <w:rsid w:val="00747C37"/>
    <w:rsid w:val="00750C3A"/>
    <w:rsid w:val="00750E1F"/>
    <w:rsid w:val="00752411"/>
    <w:rsid w:val="007529B8"/>
    <w:rsid w:val="007548E3"/>
    <w:rsid w:val="00755519"/>
    <w:rsid w:val="00755BA3"/>
    <w:rsid w:val="00756E22"/>
    <w:rsid w:val="00762574"/>
    <w:rsid w:val="00763BFE"/>
    <w:rsid w:val="00765ADD"/>
    <w:rsid w:val="00770C41"/>
    <w:rsid w:val="007722B1"/>
    <w:rsid w:val="00772D9E"/>
    <w:rsid w:val="0077532A"/>
    <w:rsid w:val="00777776"/>
    <w:rsid w:val="00780224"/>
    <w:rsid w:val="00781C30"/>
    <w:rsid w:val="00783C2B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3537"/>
    <w:rsid w:val="007A41AA"/>
    <w:rsid w:val="007A655D"/>
    <w:rsid w:val="007B1A8C"/>
    <w:rsid w:val="007B1E92"/>
    <w:rsid w:val="007B21FC"/>
    <w:rsid w:val="007B4484"/>
    <w:rsid w:val="007B5B64"/>
    <w:rsid w:val="007B6102"/>
    <w:rsid w:val="007B6A52"/>
    <w:rsid w:val="007C1659"/>
    <w:rsid w:val="007C204D"/>
    <w:rsid w:val="007C34FD"/>
    <w:rsid w:val="007C611F"/>
    <w:rsid w:val="007C78B9"/>
    <w:rsid w:val="007C7C6A"/>
    <w:rsid w:val="007C7CDE"/>
    <w:rsid w:val="007C7F79"/>
    <w:rsid w:val="007D0306"/>
    <w:rsid w:val="007D0792"/>
    <w:rsid w:val="007D2E77"/>
    <w:rsid w:val="007D4413"/>
    <w:rsid w:val="007D5055"/>
    <w:rsid w:val="007D5760"/>
    <w:rsid w:val="007D58E6"/>
    <w:rsid w:val="007D6764"/>
    <w:rsid w:val="007D68AB"/>
    <w:rsid w:val="007D68D8"/>
    <w:rsid w:val="007E04BF"/>
    <w:rsid w:val="007E0D63"/>
    <w:rsid w:val="007E154D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5AC3"/>
    <w:rsid w:val="007F6028"/>
    <w:rsid w:val="007F629A"/>
    <w:rsid w:val="007F663A"/>
    <w:rsid w:val="007F6705"/>
    <w:rsid w:val="007F69AD"/>
    <w:rsid w:val="00800B9C"/>
    <w:rsid w:val="00801D44"/>
    <w:rsid w:val="00805E6D"/>
    <w:rsid w:val="00810B1D"/>
    <w:rsid w:val="0081157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357E"/>
    <w:rsid w:val="00823DA1"/>
    <w:rsid w:val="00827F2A"/>
    <w:rsid w:val="00830553"/>
    <w:rsid w:val="0083175F"/>
    <w:rsid w:val="008321F4"/>
    <w:rsid w:val="00834EDA"/>
    <w:rsid w:val="00834F91"/>
    <w:rsid w:val="008366B2"/>
    <w:rsid w:val="00836E8C"/>
    <w:rsid w:val="00837B83"/>
    <w:rsid w:val="00837E75"/>
    <w:rsid w:val="00841049"/>
    <w:rsid w:val="00842AE8"/>
    <w:rsid w:val="0084348F"/>
    <w:rsid w:val="008439E8"/>
    <w:rsid w:val="00846187"/>
    <w:rsid w:val="00846A51"/>
    <w:rsid w:val="008474C7"/>
    <w:rsid w:val="0084755B"/>
    <w:rsid w:val="0084755D"/>
    <w:rsid w:val="0085053D"/>
    <w:rsid w:val="00851794"/>
    <w:rsid w:val="008542B8"/>
    <w:rsid w:val="00854AE6"/>
    <w:rsid w:val="00854DD4"/>
    <w:rsid w:val="00856271"/>
    <w:rsid w:val="008566E4"/>
    <w:rsid w:val="0085784C"/>
    <w:rsid w:val="008614A3"/>
    <w:rsid w:val="0086415B"/>
    <w:rsid w:val="0086623F"/>
    <w:rsid w:val="00872451"/>
    <w:rsid w:val="00874C91"/>
    <w:rsid w:val="00875110"/>
    <w:rsid w:val="00875AC3"/>
    <w:rsid w:val="00880307"/>
    <w:rsid w:val="00881EEB"/>
    <w:rsid w:val="00883566"/>
    <w:rsid w:val="00884ED8"/>
    <w:rsid w:val="008868E2"/>
    <w:rsid w:val="00887754"/>
    <w:rsid w:val="00892B8B"/>
    <w:rsid w:val="00892C1E"/>
    <w:rsid w:val="00893CD4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983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05"/>
    <w:rsid w:val="008E12C9"/>
    <w:rsid w:val="008E16A0"/>
    <w:rsid w:val="008E2A7A"/>
    <w:rsid w:val="008E3810"/>
    <w:rsid w:val="008E5540"/>
    <w:rsid w:val="008E5688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2F00"/>
    <w:rsid w:val="00903388"/>
    <w:rsid w:val="00903A24"/>
    <w:rsid w:val="00903C02"/>
    <w:rsid w:val="00903EAD"/>
    <w:rsid w:val="009053C8"/>
    <w:rsid w:val="009122D7"/>
    <w:rsid w:val="009125AE"/>
    <w:rsid w:val="00917B9E"/>
    <w:rsid w:val="00920823"/>
    <w:rsid w:val="00921347"/>
    <w:rsid w:val="00921C7D"/>
    <w:rsid w:val="00922C47"/>
    <w:rsid w:val="00923EC4"/>
    <w:rsid w:val="0092531B"/>
    <w:rsid w:val="0092617C"/>
    <w:rsid w:val="009314B5"/>
    <w:rsid w:val="00931F54"/>
    <w:rsid w:val="00932CB2"/>
    <w:rsid w:val="0093558F"/>
    <w:rsid w:val="00936F35"/>
    <w:rsid w:val="00937EFC"/>
    <w:rsid w:val="0094199B"/>
    <w:rsid w:val="00941F5E"/>
    <w:rsid w:val="0094269E"/>
    <w:rsid w:val="00943EBB"/>
    <w:rsid w:val="00944D14"/>
    <w:rsid w:val="00946541"/>
    <w:rsid w:val="009468F6"/>
    <w:rsid w:val="00947708"/>
    <w:rsid w:val="0095126E"/>
    <w:rsid w:val="00952BF1"/>
    <w:rsid w:val="00955D58"/>
    <w:rsid w:val="00957DA2"/>
    <w:rsid w:val="00962F26"/>
    <w:rsid w:val="009653A9"/>
    <w:rsid w:val="009655C8"/>
    <w:rsid w:val="00971A8C"/>
    <w:rsid w:val="00977A94"/>
    <w:rsid w:val="009818C8"/>
    <w:rsid w:val="00982BE5"/>
    <w:rsid w:val="00983F17"/>
    <w:rsid w:val="0098536F"/>
    <w:rsid w:val="00986B72"/>
    <w:rsid w:val="00986C7D"/>
    <w:rsid w:val="00987826"/>
    <w:rsid w:val="00991123"/>
    <w:rsid w:val="00991A15"/>
    <w:rsid w:val="0099205E"/>
    <w:rsid w:val="00992AAE"/>
    <w:rsid w:val="00992B5B"/>
    <w:rsid w:val="00992E90"/>
    <w:rsid w:val="009943F1"/>
    <w:rsid w:val="009A0034"/>
    <w:rsid w:val="009A1606"/>
    <w:rsid w:val="009A1D43"/>
    <w:rsid w:val="009A2856"/>
    <w:rsid w:val="009A4349"/>
    <w:rsid w:val="009A482E"/>
    <w:rsid w:val="009A6458"/>
    <w:rsid w:val="009A6E1E"/>
    <w:rsid w:val="009A7059"/>
    <w:rsid w:val="009A7F08"/>
    <w:rsid w:val="009B0267"/>
    <w:rsid w:val="009B05FC"/>
    <w:rsid w:val="009B3C0B"/>
    <w:rsid w:val="009B4938"/>
    <w:rsid w:val="009B5ED0"/>
    <w:rsid w:val="009B7065"/>
    <w:rsid w:val="009B7551"/>
    <w:rsid w:val="009C112B"/>
    <w:rsid w:val="009C416C"/>
    <w:rsid w:val="009C4AFB"/>
    <w:rsid w:val="009C6B1C"/>
    <w:rsid w:val="009D08E9"/>
    <w:rsid w:val="009D1291"/>
    <w:rsid w:val="009D1750"/>
    <w:rsid w:val="009D2DA2"/>
    <w:rsid w:val="009D48C1"/>
    <w:rsid w:val="009D48C4"/>
    <w:rsid w:val="009D4EE6"/>
    <w:rsid w:val="009D5DB3"/>
    <w:rsid w:val="009D6A1E"/>
    <w:rsid w:val="009D6EA7"/>
    <w:rsid w:val="009D7057"/>
    <w:rsid w:val="009E0719"/>
    <w:rsid w:val="009E4DBE"/>
    <w:rsid w:val="009E6488"/>
    <w:rsid w:val="009F273A"/>
    <w:rsid w:val="009F2984"/>
    <w:rsid w:val="009F5F05"/>
    <w:rsid w:val="009F6165"/>
    <w:rsid w:val="009F750B"/>
    <w:rsid w:val="00A00CBB"/>
    <w:rsid w:val="00A00D20"/>
    <w:rsid w:val="00A00D9A"/>
    <w:rsid w:val="00A01ACF"/>
    <w:rsid w:val="00A02EA9"/>
    <w:rsid w:val="00A0622D"/>
    <w:rsid w:val="00A079FB"/>
    <w:rsid w:val="00A07D30"/>
    <w:rsid w:val="00A1017F"/>
    <w:rsid w:val="00A11EE2"/>
    <w:rsid w:val="00A1643D"/>
    <w:rsid w:val="00A216B9"/>
    <w:rsid w:val="00A22DB3"/>
    <w:rsid w:val="00A23B83"/>
    <w:rsid w:val="00A23E76"/>
    <w:rsid w:val="00A24415"/>
    <w:rsid w:val="00A27E4B"/>
    <w:rsid w:val="00A30E63"/>
    <w:rsid w:val="00A31271"/>
    <w:rsid w:val="00A31B89"/>
    <w:rsid w:val="00A32BAD"/>
    <w:rsid w:val="00A33030"/>
    <w:rsid w:val="00A37A62"/>
    <w:rsid w:val="00A40970"/>
    <w:rsid w:val="00A40CA9"/>
    <w:rsid w:val="00A4264F"/>
    <w:rsid w:val="00A441B7"/>
    <w:rsid w:val="00A445F0"/>
    <w:rsid w:val="00A44836"/>
    <w:rsid w:val="00A451CB"/>
    <w:rsid w:val="00A4543E"/>
    <w:rsid w:val="00A51010"/>
    <w:rsid w:val="00A51806"/>
    <w:rsid w:val="00A54584"/>
    <w:rsid w:val="00A54770"/>
    <w:rsid w:val="00A54A50"/>
    <w:rsid w:val="00A55DDA"/>
    <w:rsid w:val="00A569D9"/>
    <w:rsid w:val="00A56BAF"/>
    <w:rsid w:val="00A57966"/>
    <w:rsid w:val="00A57F17"/>
    <w:rsid w:val="00A61200"/>
    <w:rsid w:val="00A62A67"/>
    <w:rsid w:val="00A65334"/>
    <w:rsid w:val="00A6697E"/>
    <w:rsid w:val="00A66A4E"/>
    <w:rsid w:val="00A66D1C"/>
    <w:rsid w:val="00A675CB"/>
    <w:rsid w:val="00A72DBA"/>
    <w:rsid w:val="00A73AB9"/>
    <w:rsid w:val="00A743E3"/>
    <w:rsid w:val="00A75119"/>
    <w:rsid w:val="00A755FB"/>
    <w:rsid w:val="00A81349"/>
    <w:rsid w:val="00A8146C"/>
    <w:rsid w:val="00A82E64"/>
    <w:rsid w:val="00A83D88"/>
    <w:rsid w:val="00A853DA"/>
    <w:rsid w:val="00A85A92"/>
    <w:rsid w:val="00A867F5"/>
    <w:rsid w:val="00A86ED5"/>
    <w:rsid w:val="00A874C8"/>
    <w:rsid w:val="00A87E8E"/>
    <w:rsid w:val="00A914F8"/>
    <w:rsid w:val="00A93E1D"/>
    <w:rsid w:val="00A95208"/>
    <w:rsid w:val="00A957E8"/>
    <w:rsid w:val="00AA082B"/>
    <w:rsid w:val="00AA2572"/>
    <w:rsid w:val="00AA2892"/>
    <w:rsid w:val="00AA2DC7"/>
    <w:rsid w:val="00AA3503"/>
    <w:rsid w:val="00AA6CCB"/>
    <w:rsid w:val="00AA7F71"/>
    <w:rsid w:val="00AB167E"/>
    <w:rsid w:val="00AB1AF1"/>
    <w:rsid w:val="00AB27DC"/>
    <w:rsid w:val="00AB34D5"/>
    <w:rsid w:val="00AB3959"/>
    <w:rsid w:val="00AB6885"/>
    <w:rsid w:val="00AC1FF7"/>
    <w:rsid w:val="00AC21B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E2C21"/>
    <w:rsid w:val="00AE5A99"/>
    <w:rsid w:val="00AF0B7F"/>
    <w:rsid w:val="00AF1550"/>
    <w:rsid w:val="00AF2B77"/>
    <w:rsid w:val="00AF74B1"/>
    <w:rsid w:val="00B008B3"/>
    <w:rsid w:val="00B01A36"/>
    <w:rsid w:val="00B02BB9"/>
    <w:rsid w:val="00B0419E"/>
    <w:rsid w:val="00B0588A"/>
    <w:rsid w:val="00B05AC4"/>
    <w:rsid w:val="00B06CE3"/>
    <w:rsid w:val="00B07DD7"/>
    <w:rsid w:val="00B148A2"/>
    <w:rsid w:val="00B149C0"/>
    <w:rsid w:val="00B179A3"/>
    <w:rsid w:val="00B20A08"/>
    <w:rsid w:val="00B2152F"/>
    <w:rsid w:val="00B21B3C"/>
    <w:rsid w:val="00B247C8"/>
    <w:rsid w:val="00B2624B"/>
    <w:rsid w:val="00B2660C"/>
    <w:rsid w:val="00B3168E"/>
    <w:rsid w:val="00B32068"/>
    <w:rsid w:val="00B422C9"/>
    <w:rsid w:val="00B4237B"/>
    <w:rsid w:val="00B423C2"/>
    <w:rsid w:val="00B426CB"/>
    <w:rsid w:val="00B42F02"/>
    <w:rsid w:val="00B43B08"/>
    <w:rsid w:val="00B47459"/>
    <w:rsid w:val="00B47835"/>
    <w:rsid w:val="00B516AB"/>
    <w:rsid w:val="00B53DBF"/>
    <w:rsid w:val="00B540EC"/>
    <w:rsid w:val="00B55D42"/>
    <w:rsid w:val="00B55E6C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5C39"/>
    <w:rsid w:val="00B67423"/>
    <w:rsid w:val="00B67B19"/>
    <w:rsid w:val="00B71F6A"/>
    <w:rsid w:val="00B72199"/>
    <w:rsid w:val="00B72F72"/>
    <w:rsid w:val="00B75B32"/>
    <w:rsid w:val="00B75D70"/>
    <w:rsid w:val="00B75DC6"/>
    <w:rsid w:val="00B77CFF"/>
    <w:rsid w:val="00B82632"/>
    <w:rsid w:val="00B83807"/>
    <w:rsid w:val="00B847DC"/>
    <w:rsid w:val="00B84F94"/>
    <w:rsid w:val="00B8691E"/>
    <w:rsid w:val="00B874D6"/>
    <w:rsid w:val="00B90715"/>
    <w:rsid w:val="00B94A6E"/>
    <w:rsid w:val="00B96445"/>
    <w:rsid w:val="00B974AB"/>
    <w:rsid w:val="00BA0387"/>
    <w:rsid w:val="00BA2DB0"/>
    <w:rsid w:val="00BB0295"/>
    <w:rsid w:val="00BB0C2C"/>
    <w:rsid w:val="00BB10A5"/>
    <w:rsid w:val="00BB26FA"/>
    <w:rsid w:val="00BB5FF7"/>
    <w:rsid w:val="00BB6830"/>
    <w:rsid w:val="00BB7366"/>
    <w:rsid w:val="00BB7DBE"/>
    <w:rsid w:val="00BC1D10"/>
    <w:rsid w:val="00BC7CF9"/>
    <w:rsid w:val="00BD0C58"/>
    <w:rsid w:val="00BD22B3"/>
    <w:rsid w:val="00BD31B3"/>
    <w:rsid w:val="00BD3775"/>
    <w:rsid w:val="00BD4390"/>
    <w:rsid w:val="00BD5577"/>
    <w:rsid w:val="00BD5F8C"/>
    <w:rsid w:val="00BD623C"/>
    <w:rsid w:val="00BD6A6D"/>
    <w:rsid w:val="00BD6FEF"/>
    <w:rsid w:val="00BE032D"/>
    <w:rsid w:val="00BE03E8"/>
    <w:rsid w:val="00BE1274"/>
    <w:rsid w:val="00BE6DD5"/>
    <w:rsid w:val="00BE788C"/>
    <w:rsid w:val="00BF32B6"/>
    <w:rsid w:val="00BF516B"/>
    <w:rsid w:val="00BF72A0"/>
    <w:rsid w:val="00C032D3"/>
    <w:rsid w:val="00C05F49"/>
    <w:rsid w:val="00C10784"/>
    <w:rsid w:val="00C115BA"/>
    <w:rsid w:val="00C11A94"/>
    <w:rsid w:val="00C148AD"/>
    <w:rsid w:val="00C14982"/>
    <w:rsid w:val="00C16835"/>
    <w:rsid w:val="00C23314"/>
    <w:rsid w:val="00C23CB2"/>
    <w:rsid w:val="00C27C46"/>
    <w:rsid w:val="00C319EB"/>
    <w:rsid w:val="00C32296"/>
    <w:rsid w:val="00C33AF9"/>
    <w:rsid w:val="00C33BF9"/>
    <w:rsid w:val="00C3469C"/>
    <w:rsid w:val="00C375DB"/>
    <w:rsid w:val="00C401F0"/>
    <w:rsid w:val="00C4064C"/>
    <w:rsid w:val="00C42A4C"/>
    <w:rsid w:val="00C44004"/>
    <w:rsid w:val="00C443DC"/>
    <w:rsid w:val="00C447DC"/>
    <w:rsid w:val="00C4497D"/>
    <w:rsid w:val="00C45DAA"/>
    <w:rsid w:val="00C46A7A"/>
    <w:rsid w:val="00C53E55"/>
    <w:rsid w:val="00C541FF"/>
    <w:rsid w:val="00C54AD8"/>
    <w:rsid w:val="00C55C53"/>
    <w:rsid w:val="00C55D48"/>
    <w:rsid w:val="00C56F46"/>
    <w:rsid w:val="00C63C22"/>
    <w:rsid w:val="00C65599"/>
    <w:rsid w:val="00C6654B"/>
    <w:rsid w:val="00C73005"/>
    <w:rsid w:val="00C737EA"/>
    <w:rsid w:val="00C7423A"/>
    <w:rsid w:val="00C8093F"/>
    <w:rsid w:val="00C81B8B"/>
    <w:rsid w:val="00C84186"/>
    <w:rsid w:val="00C85871"/>
    <w:rsid w:val="00C9155B"/>
    <w:rsid w:val="00C9253E"/>
    <w:rsid w:val="00C92C74"/>
    <w:rsid w:val="00C944C1"/>
    <w:rsid w:val="00C95695"/>
    <w:rsid w:val="00C95C03"/>
    <w:rsid w:val="00CA0D50"/>
    <w:rsid w:val="00CA28C8"/>
    <w:rsid w:val="00CA2DFF"/>
    <w:rsid w:val="00CA4216"/>
    <w:rsid w:val="00CA6741"/>
    <w:rsid w:val="00CB194D"/>
    <w:rsid w:val="00CB1EE4"/>
    <w:rsid w:val="00CB36DF"/>
    <w:rsid w:val="00CB5AC1"/>
    <w:rsid w:val="00CB6B53"/>
    <w:rsid w:val="00CC0938"/>
    <w:rsid w:val="00CC0C9C"/>
    <w:rsid w:val="00CC1F70"/>
    <w:rsid w:val="00CC27DC"/>
    <w:rsid w:val="00CC28F5"/>
    <w:rsid w:val="00CC3B69"/>
    <w:rsid w:val="00CC3D84"/>
    <w:rsid w:val="00CC6B1D"/>
    <w:rsid w:val="00CC6F0E"/>
    <w:rsid w:val="00CD08B1"/>
    <w:rsid w:val="00CD267E"/>
    <w:rsid w:val="00CD2B0D"/>
    <w:rsid w:val="00CD484C"/>
    <w:rsid w:val="00CD4A05"/>
    <w:rsid w:val="00CE3663"/>
    <w:rsid w:val="00CE502E"/>
    <w:rsid w:val="00CE7A03"/>
    <w:rsid w:val="00CF00BC"/>
    <w:rsid w:val="00CF07C6"/>
    <w:rsid w:val="00CF0F26"/>
    <w:rsid w:val="00CF2E46"/>
    <w:rsid w:val="00CF374E"/>
    <w:rsid w:val="00CF39A5"/>
    <w:rsid w:val="00CF3F73"/>
    <w:rsid w:val="00CF46FF"/>
    <w:rsid w:val="00CF5688"/>
    <w:rsid w:val="00D00D9A"/>
    <w:rsid w:val="00D0196C"/>
    <w:rsid w:val="00D03E90"/>
    <w:rsid w:val="00D04EA8"/>
    <w:rsid w:val="00D05D0E"/>
    <w:rsid w:val="00D05F45"/>
    <w:rsid w:val="00D06454"/>
    <w:rsid w:val="00D10085"/>
    <w:rsid w:val="00D109AF"/>
    <w:rsid w:val="00D11120"/>
    <w:rsid w:val="00D115C4"/>
    <w:rsid w:val="00D12324"/>
    <w:rsid w:val="00D12330"/>
    <w:rsid w:val="00D134E0"/>
    <w:rsid w:val="00D143A7"/>
    <w:rsid w:val="00D15A2A"/>
    <w:rsid w:val="00D16EBD"/>
    <w:rsid w:val="00D20392"/>
    <w:rsid w:val="00D21059"/>
    <w:rsid w:val="00D210F3"/>
    <w:rsid w:val="00D2387E"/>
    <w:rsid w:val="00D24EBD"/>
    <w:rsid w:val="00D25985"/>
    <w:rsid w:val="00D317F2"/>
    <w:rsid w:val="00D31D1C"/>
    <w:rsid w:val="00D3293F"/>
    <w:rsid w:val="00D32DEA"/>
    <w:rsid w:val="00D33A29"/>
    <w:rsid w:val="00D34A7D"/>
    <w:rsid w:val="00D41334"/>
    <w:rsid w:val="00D43D6C"/>
    <w:rsid w:val="00D520FE"/>
    <w:rsid w:val="00D5216B"/>
    <w:rsid w:val="00D564BD"/>
    <w:rsid w:val="00D56500"/>
    <w:rsid w:val="00D57E91"/>
    <w:rsid w:val="00D61AA2"/>
    <w:rsid w:val="00D64A73"/>
    <w:rsid w:val="00D64C28"/>
    <w:rsid w:val="00D65181"/>
    <w:rsid w:val="00D6688E"/>
    <w:rsid w:val="00D70055"/>
    <w:rsid w:val="00D70F74"/>
    <w:rsid w:val="00D729A4"/>
    <w:rsid w:val="00D73662"/>
    <w:rsid w:val="00D75BC1"/>
    <w:rsid w:val="00D76DD8"/>
    <w:rsid w:val="00D77363"/>
    <w:rsid w:val="00D81C83"/>
    <w:rsid w:val="00D83EE5"/>
    <w:rsid w:val="00D851C5"/>
    <w:rsid w:val="00D91985"/>
    <w:rsid w:val="00D93A8C"/>
    <w:rsid w:val="00D94D79"/>
    <w:rsid w:val="00D96895"/>
    <w:rsid w:val="00D976CA"/>
    <w:rsid w:val="00DA1853"/>
    <w:rsid w:val="00DA4687"/>
    <w:rsid w:val="00DA5F5D"/>
    <w:rsid w:val="00DA68D8"/>
    <w:rsid w:val="00DA6B4B"/>
    <w:rsid w:val="00DA6DFA"/>
    <w:rsid w:val="00DB1351"/>
    <w:rsid w:val="00DB14A2"/>
    <w:rsid w:val="00DB1680"/>
    <w:rsid w:val="00DB3866"/>
    <w:rsid w:val="00DB38E4"/>
    <w:rsid w:val="00DB6375"/>
    <w:rsid w:val="00DB7489"/>
    <w:rsid w:val="00DC0F87"/>
    <w:rsid w:val="00DC5313"/>
    <w:rsid w:val="00DD06C0"/>
    <w:rsid w:val="00DD1A5B"/>
    <w:rsid w:val="00DD1B92"/>
    <w:rsid w:val="00DD1FEC"/>
    <w:rsid w:val="00DD5240"/>
    <w:rsid w:val="00DD6999"/>
    <w:rsid w:val="00DD7C2D"/>
    <w:rsid w:val="00DE1712"/>
    <w:rsid w:val="00DE1B07"/>
    <w:rsid w:val="00DE2F08"/>
    <w:rsid w:val="00DE79A8"/>
    <w:rsid w:val="00DF0A07"/>
    <w:rsid w:val="00DF400D"/>
    <w:rsid w:val="00DF4A21"/>
    <w:rsid w:val="00DF4F40"/>
    <w:rsid w:val="00DF5CD8"/>
    <w:rsid w:val="00DF6EA2"/>
    <w:rsid w:val="00E00B5D"/>
    <w:rsid w:val="00E0209C"/>
    <w:rsid w:val="00E06710"/>
    <w:rsid w:val="00E10C5B"/>
    <w:rsid w:val="00E10C89"/>
    <w:rsid w:val="00E10FA5"/>
    <w:rsid w:val="00E136B6"/>
    <w:rsid w:val="00E1440D"/>
    <w:rsid w:val="00E15717"/>
    <w:rsid w:val="00E16041"/>
    <w:rsid w:val="00E17097"/>
    <w:rsid w:val="00E172AE"/>
    <w:rsid w:val="00E2034C"/>
    <w:rsid w:val="00E20697"/>
    <w:rsid w:val="00E219F8"/>
    <w:rsid w:val="00E2244B"/>
    <w:rsid w:val="00E22AB0"/>
    <w:rsid w:val="00E22C01"/>
    <w:rsid w:val="00E23450"/>
    <w:rsid w:val="00E25559"/>
    <w:rsid w:val="00E26086"/>
    <w:rsid w:val="00E26DE0"/>
    <w:rsid w:val="00E30DDB"/>
    <w:rsid w:val="00E31C05"/>
    <w:rsid w:val="00E325F4"/>
    <w:rsid w:val="00E3549F"/>
    <w:rsid w:val="00E35E6E"/>
    <w:rsid w:val="00E37EAA"/>
    <w:rsid w:val="00E41F23"/>
    <w:rsid w:val="00E42408"/>
    <w:rsid w:val="00E43225"/>
    <w:rsid w:val="00E4336B"/>
    <w:rsid w:val="00E434A4"/>
    <w:rsid w:val="00E4401E"/>
    <w:rsid w:val="00E44B53"/>
    <w:rsid w:val="00E45ACF"/>
    <w:rsid w:val="00E45E15"/>
    <w:rsid w:val="00E45E33"/>
    <w:rsid w:val="00E473DB"/>
    <w:rsid w:val="00E502F3"/>
    <w:rsid w:val="00E51AE9"/>
    <w:rsid w:val="00E53209"/>
    <w:rsid w:val="00E537DB"/>
    <w:rsid w:val="00E53BB9"/>
    <w:rsid w:val="00E53DC5"/>
    <w:rsid w:val="00E53E31"/>
    <w:rsid w:val="00E57694"/>
    <w:rsid w:val="00E578EB"/>
    <w:rsid w:val="00E57FDC"/>
    <w:rsid w:val="00E628BD"/>
    <w:rsid w:val="00E633A7"/>
    <w:rsid w:val="00E64011"/>
    <w:rsid w:val="00E6541A"/>
    <w:rsid w:val="00E66080"/>
    <w:rsid w:val="00E67F18"/>
    <w:rsid w:val="00E70C82"/>
    <w:rsid w:val="00E70CD3"/>
    <w:rsid w:val="00E728FD"/>
    <w:rsid w:val="00E7340C"/>
    <w:rsid w:val="00E7360E"/>
    <w:rsid w:val="00E74E8E"/>
    <w:rsid w:val="00E82083"/>
    <w:rsid w:val="00E86D35"/>
    <w:rsid w:val="00E91894"/>
    <w:rsid w:val="00E92F78"/>
    <w:rsid w:val="00E9460C"/>
    <w:rsid w:val="00E95ABC"/>
    <w:rsid w:val="00E9791D"/>
    <w:rsid w:val="00EA079F"/>
    <w:rsid w:val="00EA114F"/>
    <w:rsid w:val="00EA1DC7"/>
    <w:rsid w:val="00EA2DE5"/>
    <w:rsid w:val="00EA332B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C79FF"/>
    <w:rsid w:val="00ED03B6"/>
    <w:rsid w:val="00ED0A6F"/>
    <w:rsid w:val="00ED2865"/>
    <w:rsid w:val="00ED54E2"/>
    <w:rsid w:val="00ED57EF"/>
    <w:rsid w:val="00ED57F5"/>
    <w:rsid w:val="00ED5C5D"/>
    <w:rsid w:val="00ED67FB"/>
    <w:rsid w:val="00EE1303"/>
    <w:rsid w:val="00EE43E7"/>
    <w:rsid w:val="00EE6573"/>
    <w:rsid w:val="00EF2C3F"/>
    <w:rsid w:val="00EF2C59"/>
    <w:rsid w:val="00EF49E5"/>
    <w:rsid w:val="00EF70FB"/>
    <w:rsid w:val="00F002BD"/>
    <w:rsid w:val="00F021F0"/>
    <w:rsid w:val="00F0328C"/>
    <w:rsid w:val="00F03A53"/>
    <w:rsid w:val="00F06226"/>
    <w:rsid w:val="00F06460"/>
    <w:rsid w:val="00F0719D"/>
    <w:rsid w:val="00F076FD"/>
    <w:rsid w:val="00F079F3"/>
    <w:rsid w:val="00F107C7"/>
    <w:rsid w:val="00F13F25"/>
    <w:rsid w:val="00F14BFB"/>
    <w:rsid w:val="00F16718"/>
    <w:rsid w:val="00F16DA1"/>
    <w:rsid w:val="00F217D2"/>
    <w:rsid w:val="00F21F70"/>
    <w:rsid w:val="00F24E60"/>
    <w:rsid w:val="00F2544C"/>
    <w:rsid w:val="00F2687C"/>
    <w:rsid w:val="00F317A6"/>
    <w:rsid w:val="00F32599"/>
    <w:rsid w:val="00F327F7"/>
    <w:rsid w:val="00F32A48"/>
    <w:rsid w:val="00F3345B"/>
    <w:rsid w:val="00F3558C"/>
    <w:rsid w:val="00F358C7"/>
    <w:rsid w:val="00F37611"/>
    <w:rsid w:val="00F3788F"/>
    <w:rsid w:val="00F37929"/>
    <w:rsid w:val="00F41770"/>
    <w:rsid w:val="00F44C8E"/>
    <w:rsid w:val="00F45BCF"/>
    <w:rsid w:val="00F46AF8"/>
    <w:rsid w:val="00F46EA2"/>
    <w:rsid w:val="00F47721"/>
    <w:rsid w:val="00F47AED"/>
    <w:rsid w:val="00F47BFC"/>
    <w:rsid w:val="00F51374"/>
    <w:rsid w:val="00F516CD"/>
    <w:rsid w:val="00F52C99"/>
    <w:rsid w:val="00F54D34"/>
    <w:rsid w:val="00F5641D"/>
    <w:rsid w:val="00F57B54"/>
    <w:rsid w:val="00F57FB9"/>
    <w:rsid w:val="00F6381D"/>
    <w:rsid w:val="00F63B65"/>
    <w:rsid w:val="00F64701"/>
    <w:rsid w:val="00F65423"/>
    <w:rsid w:val="00F671A1"/>
    <w:rsid w:val="00F7275D"/>
    <w:rsid w:val="00F72EB9"/>
    <w:rsid w:val="00F73A9A"/>
    <w:rsid w:val="00F73B66"/>
    <w:rsid w:val="00F73EB6"/>
    <w:rsid w:val="00F750EC"/>
    <w:rsid w:val="00F7732C"/>
    <w:rsid w:val="00F77718"/>
    <w:rsid w:val="00F77839"/>
    <w:rsid w:val="00F77EBF"/>
    <w:rsid w:val="00F800E8"/>
    <w:rsid w:val="00F81FED"/>
    <w:rsid w:val="00F861B8"/>
    <w:rsid w:val="00F87B0F"/>
    <w:rsid w:val="00F94F74"/>
    <w:rsid w:val="00F95249"/>
    <w:rsid w:val="00F96464"/>
    <w:rsid w:val="00F9663E"/>
    <w:rsid w:val="00FA0429"/>
    <w:rsid w:val="00FA0571"/>
    <w:rsid w:val="00FA05BF"/>
    <w:rsid w:val="00FA06B7"/>
    <w:rsid w:val="00FA150F"/>
    <w:rsid w:val="00FA22DC"/>
    <w:rsid w:val="00FA5A33"/>
    <w:rsid w:val="00FA70EF"/>
    <w:rsid w:val="00FA75FF"/>
    <w:rsid w:val="00FB16F8"/>
    <w:rsid w:val="00FB1DD0"/>
    <w:rsid w:val="00FB1FCA"/>
    <w:rsid w:val="00FB2477"/>
    <w:rsid w:val="00FB25A9"/>
    <w:rsid w:val="00FB4205"/>
    <w:rsid w:val="00FB4FAF"/>
    <w:rsid w:val="00FC097E"/>
    <w:rsid w:val="00FC13EB"/>
    <w:rsid w:val="00FC35EF"/>
    <w:rsid w:val="00FC35F7"/>
    <w:rsid w:val="00FC39DF"/>
    <w:rsid w:val="00FC492A"/>
    <w:rsid w:val="00FC726E"/>
    <w:rsid w:val="00FC75B1"/>
    <w:rsid w:val="00FD00DA"/>
    <w:rsid w:val="00FD03D1"/>
    <w:rsid w:val="00FD102D"/>
    <w:rsid w:val="00FD156E"/>
    <w:rsid w:val="00FD20DF"/>
    <w:rsid w:val="00FD24E5"/>
    <w:rsid w:val="00FE0DF4"/>
    <w:rsid w:val="00FE3892"/>
    <w:rsid w:val="00FF00FA"/>
    <w:rsid w:val="00FF0778"/>
    <w:rsid w:val="00FF17FA"/>
    <w:rsid w:val="00FF2907"/>
    <w:rsid w:val="00FF2A41"/>
    <w:rsid w:val="00FF2B43"/>
    <w:rsid w:val="00FF35BF"/>
    <w:rsid w:val="00FF4601"/>
    <w:rsid w:val="00FF4D65"/>
    <w:rsid w:val="00FF6918"/>
    <w:rsid w:val="00FF6EAC"/>
    <w:rsid w:val="00FF7EB7"/>
    <w:rsid w:val="02357AAC"/>
    <w:rsid w:val="03447707"/>
    <w:rsid w:val="03CB0545"/>
    <w:rsid w:val="04509D05"/>
    <w:rsid w:val="046334B4"/>
    <w:rsid w:val="05693927"/>
    <w:rsid w:val="05FF0515"/>
    <w:rsid w:val="06D1D173"/>
    <w:rsid w:val="079AD576"/>
    <w:rsid w:val="08E660C3"/>
    <w:rsid w:val="0936A5D7"/>
    <w:rsid w:val="0AB8B109"/>
    <w:rsid w:val="0B67E70E"/>
    <w:rsid w:val="0BBBBBE1"/>
    <w:rsid w:val="0C2E8FD7"/>
    <w:rsid w:val="0C9A4CE5"/>
    <w:rsid w:val="0F4CF727"/>
    <w:rsid w:val="102557FD"/>
    <w:rsid w:val="108F2D04"/>
    <w:rsid w:val="14A364A9"/>
    <w:rsid w:val="18E06810"/>
    <w:rsid w:val="1B10A9E0"/>
    <w:rsid w:val="1B2D68AA"/>
    <w:rsid w:val="1C69A568"/>
    <w:rsid w:val="1CDD3DDA"/>
    <w:rsid w:val="1D00CF63"/>
    <w:rsid w:val="1E32813B"/>
    <w:rsid w:val="1ECF0BB1"/>
    <w:rsid w:val="1F53A16E"/>
    <w:rsid w:val="2098DB54"/>
    <w:rsid w:val="23DD5ECF"/>
    <w:rsid w:val="278DBF96"/>
    <w:rsid w:val="2993EE2A"/>
    <w:rsid w:val="2CF7D61C"/>
    <w:rsid w:val="2EA8F9AF"/>
    <w:rsid w:val="2F6EF029"/>
    <w:rsid w:val="31267D94"/>
    <w:rsid w:val="324ACF2B"/>
    <w:rsid w:val="328D688E"/>
    <w:rsid w:val="336568E4"/>
    <w:rsid w:val="3482842D"/>
    <w:rsid w:val="35F79351"/>
    <w:rsid w:val="362E0C74"/>
    <w:rsid w:val="362F0B95"/>
    <w:rsid w:val="366F1EF4"/>
    <w:rsid w:val="367735D9"/>
    <w:rsid w:val="372C4973"/>
    <w:rsid w:val="37EC2855"/>
    <w:rsid w:val="3987F8B6"/>
    <w:rsid w:val="398FE63C"/>
    <w:rsid w:val="3AB4377D"/>
    <w:rsid w:val="3B6E2035"/>
    <w:rsid w:val="3BCBA9A6"/>
    <w:rsid w:val="3F034A68"/>
    <w:rsid w:val="3FB299B4"/>
    <w:rsid w:val="3FFF27C0"/>
    <w:rsid w:val="41028211"/>
    <w:rsid w:val="41508477"/>
    <w:rsid w:val="43BAD077"/>
    <w:rsid w:val="43FFED43"/>
    <w:rsid w:val="44B85BA3"/>
    <w:rsid w:val="45C65BD6"/>
    <w:rsid w:val="474121D3"/>
    <w:rsid w:val="483B4CFD"/>
    <w:rsid w:val="491857E1"/>
    <w:rsid w:val="492DBCE8"/>
    <w:rsid w:val="492FA471"/>
    <w:rsid w:val="49408348"/>
    <w:rsid w:val="4A417B91"/>
    <w:rsid w:val="4AB68BC3"/>
    <w:rsid w:val="4AC56A1B"/>
    <w:rsid w:val="4B08BE94"/>
    <w:rsid w:val="4C217EAD"/>
    <w:rsid w:val="4C3730F1"/>
    <w:rsid w:val="4DD30152"/>
    <w:rsid w:val="4E1DB13F"/>
    <w:rsid w:val="4F39B757"/>
    <w:rsid w:val="4FC66711"/>
    <w:rsid w:val="50154B8A"/>
    <w:rsid w:val="5048D4DF"/>
    <w:rsid w:val="538313BD"/>
    <w:rsid w:val="5556A5F9"/>
    <w:rsid w:val="55DC7FA0"/>
    <w:rsid w:val="55ECB096"/>
    <w:rsid w:val="575F27A4"/>
    <w:rsid w:val="5BCF14D8"/>
    <w:rsid w:val="5C3298C7"/>
    <w:rsid w:val="5CE489E5"/>
    <w:rsid w:val="5CE5237F"/>
    <w:rsid w:val="5D91CB6B"/>
    <w:rsid w:val="5E974D84"/>
    <w:rsid w:val="5F6A3989"/>
    <w:rsid w:val="62808DEC"/>
    <w:rsid w:val="629A5275"/>
    <w:rsid w:val="62EE8BFD"/>
    <w:rsid w:val="63806B4F"/>
    <w:rsid w:val="651C3BB0"/>
    <w:rsid w:val="66E9FCCA"/>
    <w:rsid w:val="6705B9D4"/>
    <w:rsid w:val="68EFCF70"/>
    <w:rsid w:val="6A219D8C"/>
    <w:rsid w:val="6AE07585"/>
    <w:rsid w:val="6AEF08F8"/>
    <w:rsid w:val="6CDCF20A"/>
    <w:rsid w:val="6E1B1088"/>
    <w:rsid w:val="6E52F0EA"/>
    <w:rsid w:val="6ED90E43"/>
    <w:rsid w:val="7225278D"/>
    <w:rsid w:val="734D5F01"/>
    <w:rsid w:val="739298AB"/>
    <w:rsid w:val="73F86CF7"/>
    <w:rsid w:val="742F8A7A"/>
    <w:rsid w:val="7832DAA8"/>
    <w:rsid w:val="7AD846EE"/>
    <w:rsid w:val="7B0D093C"/>
    <w:rsid w:val="7D397AF1"/>
    <w:rsid w:val="7D73ADAC"/>
    <w:rsid w:val="7EF9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96DF1-5B2B-431F-8CDC-474939AD2E77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</Template>
  <TotalTime>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Links>
    <vt:vector size="72" baseType="variant">
      <vt:variant>
        <vt:i4>2097193</vt:i4>
      </vt:variant>
      <vt:variant>
        <vt:i4>39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30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24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21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https://sede.carm.es/web/pagina?IDCONTENIDO=2736&amp;IDTIPO=240&amp;RASTRO=c$m40288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mailto:dpdigs@listas.carm.es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https://www.icarm.es/plan-de-recuperacion-transformacion-y-resilencia-fondos-next-generation-ue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http://www.icarm.es/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2022-10-10T08:47:00Z</dcterms:created>
  <dcterms:modified xsi:type="dcterms:W3CDTF">2022-11-25T13:37:00Z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